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6D36" w14:textId="77777777" w:rsidR="00EB1F0C" w:rsidRDefault="00CD139C" w:rsidP="00CD139C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2E499A" wp14:editId="0DCA7B08">
            <wp:simplePos x="0" y="0"/>
            <wp:positionH relativeFrom="margin">
              <wp:align>center</wp:align>
            </wp:positionH>
            <wp:positionV relativeFrom="margin">
              <wp:posOffset>-454660</wp:posOffset>
            </wp:positionV>
            <wp:extent cx="1008380" cy="101155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EW_logo_FITF_400dp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28" cy="101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CCA">
        <w:rPr>
          <w:rFonts w:ascii="Constantia" w:hAnsi="Constantia"/>
          <w:color w:val="91101C"/>
          <w:sz w:val="36"/>
          <w:szCs w:val="36"/>
        </w:rPr>
        <w:t>C</w:t>
      </w:r>
      <w:r w:rsidRPr="009D6CCA">
        <w:rPr>
          <w:rFonts w:ascii="Constantia" w:hAnsi="Constantia"/>
          <w:color w:val="91101C"/>
          <w:sz w:val="28"/>
          <w:szCs w:val="28"/>
        </w:rPr>
        <w:t xml:space="preserve">ATHOLIC </w:t>
      </w:r>
      <w:r w:rsidRPr="009D6CCA">
        <w:rPr>
          <w:rFonts w:ascii="Constantia" w:hAnsi="Constantia"/>
          <w:color w:val="91101C"/>
          <w:sz w:val="36"/>
          <w:szCs w:val="36"/>
        </w:rPr>
        <w:t>B</w:t>
      </w:r>
      <w:r w:rsidRPr="009D6CCA">
        <w:rPr>
          <w:rFonts w:ascii="Constantia" w:hAnsi="Constantia"/>
          <w:color w:val="91101C"/>
          <w:sz w:val="28"/>
          <w:szCs w:val="28"/>
        </w:rPr>
        <w:t xml:space="preserve">ISHOPS’ </w:t>
      </w:r>
      <w:r w:rsidRPr="009D6CCA">
        <w:rPr>
          <w:rFonts w:ascii="Constantia" w:hAnsi="Constantia"/>
          <w:color w:val="91101C"/>
          <w:sz w:val="36"/>
          <w:szCs w:val="36"/>
        </w:rPr>
        <w:t>C</w:t>
      </w:r>
      <w:r w:rsidRPr="009D6CCA">
        <w:rPr>
          <w:rFonts w:ascii="Constantia" w:hAnsi="Constantia"/>
          <w:color w:val="91101C"/>
          <w:sz w:val="28"/>
          <w:szCs w:val="28"/>
        </w:rPr>
        <w:t xml:space="preserve">ONFERENCE OF </w:t>
      </w:r>
      <w:r w:rsidRPr="009D6CCA">
        <w:rPr>
          <w:rFonts w:ascii="Constantia" w:hAnsi="Constantia"/>
          <w:color w:val="91101C"/>
          <w:sz w:val="36"/>
          <w:szCs w:val="36"/>
        </w:rPr>
        <w:t>E</w:t>
      </w:r>
      <w:r w:rsidRPr="009D6CCA">
        <w:rPr>
          <w:rFonts w:ascii="Constantia" w:hAnsi="Constantia"/>
          <w:color w:val="91101C"/>
          <w:sz w:val="28"/>
          <w:szCs w:val="28"/>
        </w:rPr>
        <w:t xml:space="preserve">NGLAND AND </w:t>
      </w:r>
      <w:r w:rsidRPr="009D6CCA">
        <w:rPr>
          <w:rFonts w:ascii="Constantia" w:hAnsi="Constantia"/>
          <w:color w:val="91101C"/>
          <w:sz w:val="36"/>
          <w:szCs w:val="36"/>
        </w:rPr>
        <w:t>W</w:t>
      </w:r>
      <w:r w:rsidRPr="009D6CCA">
        <w:rPr>
          <w:rFonts w:ascii="Constantia" w:hAnsi="Constantia"/>
          <w:color w:val="91101C"/>
          <w:sz w:val="28"/>
          <w:szCs w:val="28"/>
        </w:rPr>
        <w:t>ALES</w:t>
      </w:r>
      <w:r>
        <w:rPr>
          <w:b/>
          <w:noProof/>
          <w:lang w:eastAsia="en-GB"/>
        </w:rPr>
        <w:t xml:space="preserve"> </w:t>
      </w:r>
    </w:p>
    <w:p w14:paraId="0DEB6991" w14:textId="77777777" w:rsidR="00CD139C" w:rsidRDefault="00CD139C">
      <w:pPr>
        <w:rPr>
          <w:rFonts w:ascii="Palatino Linotype" w:hAnsi="Palatino Linotype"/>
          <w:sz w:val="22"/>
          <w:szCs w:val="22"/>
        </w:rPr>
      </w:pPr>
    </w:p>
    <w:p w14:paraId="1B3D94F4" w14:textId="77777777" w:rsidR="005D49BD" w:rsidRPr="005D49BD" w:rsidRDefault="005D49BD" w:rsidP="005D49BD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D49BD">
        <w:rPr>
          <w:rFonts w:ascii="Palatino Linotype" w:hAnsi="Palatino Linotype"/>
          <w:b/>
          <w:bCs/>
          <w:sz w:val="32"/>
          <w:szCs w:val="32"/>
        </w:rPr>
        <w:t xml:space="preserve">Mass for the </w:t>
      </w:r>
      <w:r>
        <w:rPr>
          <w:rFonts w:ascii="Palatino Linotype" w:hAnsi="Palatino Linotype"/>
          <w:b/>
          <w:bCs/>
          <w:sz w:val="32"/>
          <w:szCs w:val="32"/>
        </w:rPr>
        <w:t>S</w:t>
      </w:r>
      <w:r w:rsidRPr="005D49BD">
        <w:rPr>
          <w:rFonts w:ascii="Palatino Linotype" w:hAnsi="Palatino Linotype"/>
          <w:b/>
          <w:bCs/>
          <w:sz w:val="32"/>
          <w:szCs w:val="32"/>
        </w:rPr>
        <w:t xml:space="preserve">ick and their </w:t>
      </w:r>
      <w:r>
        <w:rPr>
          <w:rFonts w:ascii="Palatino Linotype" w:hAnsi="Palatino Linotype"/>
          <w:b/>
          <w:bCs/>
          <w:sz w:val="32"/>
          <w:szCs w:val="32"/>
        </w:rPr>
        <w:t>F</w:t>
      </w:r>
      <w:r w:rsidRPr="005D49BD">
        <w:rPr>
          <w:rFonts w:ascii="Palatino Linotype" w:hAnsi="Palatino Linotype"/>
          <w:b/>
          <w:bCs/>
          <w:sz w:val="32"/>
          <w:szCs w:val="32"/>
        </w:rPr>
        <w:t xml:space="preserve">amilies, </w:t>
      </w:r>
    </w:p>
    <w:p w14:paraId="24880DBD" w14:textId="77777777" w:rsidR="001C669F" w:rsidRDefault="005D49BD" w:rsidP="005D49BD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D49BD">
        <w:rPr>
          <w:rFonts w:ascii="Palatino Linotype" w:hAnsi="Palatino Linotype"/>
          <w:b/>
          <w:bCs/>
          <w:sz w:val="32"/>
          <w:szCs w:val="32"/>
        </w:rPr>
        <w:t>NHS Front-Line workers and those working in Social Care</w:t>
      </w:r>
    </w:p>
    <w:p w14:paraId="1283CEE0" w14:textId="77777777" w:rsidR="005D49BD" w:rsidRDefault="005D49BD" w:rsidP="005D49BD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5A4183A" w14:textId="77777777" w:rsidR="005D49BD" w:rsidRP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5D49BD">
        <w:rPr>
          <w:rFonts w:ascii="Palatino Linotype" w:hAnsi="Palatino Linotype"/>
          <w:sz w:val="24"/>
          <w:szCs w:val="24"/>
        </w:rPr>
        <w:t>The Catholic Bishops of England and Wales recognise that this time of the COVID-19 pandemic is affecting every person in our countries.  Those who are sick, and their families, are suffering many hardships of isolation from contact with those they love.  Our front-line workers in hospitals and in care homes all over our lands are giving exceptional service to those who are vulnerable at this time.</w:t>
      </w:r>
    </w:p>
    <w:p w14:paraId="63425364" w14:textId="77777777" w:rsidR="005D49BD" w:rsidRP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28619DE" w14:textId="77777777" w:rsidR="005D49BD" w:rsidRP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5D49BD">
        <w:rPr>
          <w:rFonts w:ascii="Palatino Linotype" w:hAnsi="Palatino Linotype"/>
          <w:sz w:val="24"/>
          <w:szCs w:val="24"/>
        </w:rPr>
        <w:t xml:space="preserve">In order to show a spiritual solidarity with all those who are involved in the ways described above, each week from next Thursday, a Catholic Bishop will celebrate Mass in their Cathedral which will be </w:t>
      </w:r>
      <w:proofErr w:type="gramStart"/>
      <w:r w:rsidRPr="005D49BD">
        <w:rPr>
          <w:rFonts w:ascii="Palatino Linotype" w:hAnsi="Palatino Linotype"/>
          <w:sz w:val="24"/>
          <w:szCs w:val="24"/>
        </w:rPr>
        <w:t>live-streamed</w:t>
      </w:r>
      <w:proofErr w:type="gramEnd"/>
      <w:r w:rsidRPr="005D49BD">
        <w:rPr>
          <w:rFonts w:ascii="Palatino Linotype" w:hAnsi="Palatino Linotype"/>
          <w:sz w:val="24"/>
          <w:szCs w:val="24"/>
        </w:rPr>
        <w:t xml:space="preserve"> for people to join.  This will take place </w:t>
      </w:r>
      <w:r w:rsidRPr="005D49BD">
        <w:rPr>
          <w:rFonts w:ascii="Palatino Linotype" w:hAnsi="Palatino Linotype"/>
          <w:b/>
          <w:bCs/>
          <w:sz w:val="24"/>
          <w:szCs w:val="24"/>
        </w:rPr>
        <w:t>every Thursday at 7.00pm</w:t>
      </w:r>
    </w:p>
    <w:p w14:paraId="6D9B1AC2" w14:textId="77777777" w:rsidR="005D49BD" w:rsidRP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25E7EC2" w14:textId="0D5B2EAB" w:rsidR="005D49BD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Pr="00245DBB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June</w:t>
      </w:r>
      <w:r w:rsidR="005D49BD" w:rsidRPr="005D49BD">
        <w:rPr>
          <w:rFonts w:ascii="Palatino Linotype" w:hAnsi="Palatino Linotype"/>
          <w:sz w:val="24"/>
          <w:szCs w:val="24"/>
        </w:rPr>
        <w:tab/>
      </w:r>
      <w:r w:rsidR="005D49BD" w:rsidRP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Bishop John Arnold</w:t>
      </w:r>
      <w:r w:rsidR="005D49BD" w:rsidRPr="005D49BD">
        <w:rPr>
          <w:rFonts w:ascii="Palatino Linotype" w:hAnsi="Palatino Linotype"/>
          <w:sz w:val="24"/>
          <w:szCs w:val="24"/>
        </w:rPr>
        <w:t xml:space="preserve"> </w:t>
      </w:r>
      <w:r w:rsidR="005D49BD" w:rsidRPr="005D49BD">
        <w:rPr>
          <w:rFonts w:ascii="Palatino Linotype" w:hAnsi="Palatino Linotype"/>
          <w:sz w:val="24"/>
          <w:szCs w:val="24"/>
        </w:rPr>
        <w:tab/>
      </w:r>
      <w:r w:rsidR="005D49BD" w:rsidRP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Salford</w:t>
      </w:r>
      <w:r w:rsidR="005D49BD" w:rsidRPr="005D49BD">
        <w:rPr>
          <w:rFonts w:ascii="Palatino Linotype" w:hAnsi="Palatino Linotype"/>
          <w:sz w:val="24"/>
          <w:szCs w:val="24"/>
        </w:rPr>
        <w:t xml:space="preserve"> Cathedral </w:t>
      </w:r>
    </w:p>
    <w:p w14:paraId="2E31DA2E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98BDA5F" w14:textId="330DD7DD" w:rsidR="005D49BD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</w:t>
      </w:r>
      <w:r w:rsidRPr="00245DBB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June</w:t>
      </w:r>
      <w:r w:rsidR="005D49BD"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  <w:t xml:space="preserve">Bishop </w:t>
      </w:r>
      <w:r>
        <w:rPr>
          <w:rFonts w:ascii="Palatino Linotype" w:hAnsi="Palatino Linotype"/>
          <w:sz w:val="24"/>
          <w:szCs w:val="24"/>
        </w:rPr>
        <w:t>Patrick McKinney</w:t>
      </w:r>
      <w:r w:rsidR="005D49BD"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Nottingham</w:t>
      </w:r>
      <w:r w:rsidR="005D49BD">
        <w:rPr>
          <w:rFonts w:ascii="Palatino Linotype" w:hAnsi="Palatino Linotype"/>
          <w:sz w:val="24"/>
          <w:szCs w:val="24"/>
        </w:rPr>
        <w:t xml:space="preserve"> Cathedral</w:t>
      </w:r>
    </w:p>
    <w:p w14:paraId="1545492E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E1514F2" w14:textId="396A68B5" w:rsidR="005D49BD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</w:t>
      </w:r>
      <w:r w:rsidRPr="00245DBB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June</w:t>
      </w:r>
      <w:r w:rsidR="005D49BD"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Archbishop Bernard Longley</w:t>
      </w:r>
      <w:r w:rsid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Birmingham</w:t>
      </w:r>
      <w:r w:rsidR="005D49BD">
        <w:rPr>
          <w:rFonts w:ascii="Palatino Linotype" w:hAnsi="Palatino Linotype"/>
          <w:sz w:val="24"/>
          <w:szCs w:val="24"/>
        </w:rPr>
        <w:t xml:space="preserve"> Cathedral</w:t>
      </w:r>
    </w:p>
    <w:p w14:paraId="29D15A56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F836796" w14:textId="6E9931D6" w:rsidR="005D49BD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25</w:t>
      </w:r>
      <w:r w:rsidRPr="00245DBB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June</w:t>
      </w:r>
      <w:r w:rsidR="005D49BD"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  <w:t xml:space="preserve">Bishop </w:t>
      </w:r>
      <w:r>
        <w:rPr>
          <w:rFonts w:ascii="Palatino Linotype" w:hAnsi="Palatino Linotype"/>
          <w:sz w:val="24"/>
          <w:szCs w:val="24"/>
        </w:rPr>
        <w:t>Alan Hopes</w:t>
      </w:r>
      <w:r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</w:r>
      <w:r w:rsidR="005D49B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Norwich</w:t>
      </w:r>
      <w:r w:rsidR="005D49BD">
        <w:rPr>
          <w:rFonts w:ascii="Palatino Linotype" w:hAnsi="Palatino Linotype"/>
          <w:sz w:val="24"/>
          <w:szCs w:val="24"/>
        </w:rPr>
        <w:t xml:space="preserve"> Cathedral</w:t>
      </w:r>
    </w:p>
    <w:p w14:paraId="4F29D73C" w14:textId="77777777" w:rsidR="005D49BD" w:rsidRPr="00B54692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332E84D" w14:textId="1C7AC55D" w:rsidR="005D49BD" w:rsidRPr="00B54692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B54692">
        <w:rPr>
          <w:rFonts w:ascii="Palatino Linotype" w:hAnsi="Palatino Linotype"/>
          <w:sz w:val="24"/>
          <w:szCs w:val="24"/>
        </w:rPr>
        <w:t>2</w:t>
      </w:r>
      <w:r w:rsidRPr="00B54692">
        <w:rPr>
          <w:rFonts w:ascii="Palatino Linotype" w:hAnsi="Palatino Linotype"/>
          <w:sz w:val="24"/>
          <w:szCs w:val="24"/>
          <w:vertAlign w:val="superscript"/>
        </w:rPr>
        <w:t>nd</w:t>
      </w:r>
      <w:r w:rsidRPr="00B54692">
        <w:rPr>
          <w:rFonts w:ascii="Palatino Linotype" w:hAnsi="Palatino Linotype"/>
          <w:sz w:val="24"/>
          <w:szCs w:val="24"/>
        </w:rPr>
        <w:t xml:space="preserve"> July</w:t>
      </w:r>
      <w:r w:rsidR="005D49BD" w:rsidRPr="00B54692">
        <w:rPr>
          <w:rFonts w:ascii="Palatino Linotype" w:hAnsi="Palatino Linotype"/>
          <w:sz w:val="24"/>
          <w:szCs w:val="24"/>
        </w:rPr>
        <w:t xml:space="preserve"> </w:t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Pr="00B54692">
        <w:rPr>
          <w:rFonts w:ascii="Palatino Linotype" w:hAnsi="Palatino Linotype"/>
          <w:sz w:val="24"/>
          <w:szCs w:val="24"/>
        </w:rPr>
        <w:t>Archbishop John Wilson</w:t>
      </w:r>
      <w:r w:rsidR="005D49BD" w:rsidRPr="00B54692">
        <w:rPr>
          <w:rFonts w:ascii="Palatino Linotype" w:hAnsi="Palatino Linotype"/>
          <w:sz w:val="24"/>
          <w:szCs w:val="24"/>
        </w:rPr>
        <w:t xml:space="preserve"> </w:t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Pr="00B54692">
        <w:rPr>
          <w:rFonts w:ascii="Palatino Linotype" w:hAnsi="Palatino Linotype"/>
          <w:sz w:val="24"/>
          <w:szCs w:val="24"/>
        </w:rPr>
        <w:t>Southwark</w:t>
      </w:r>
      <w:r w:rsidR="005D49BD" w:rsidRPr="00B54692">
        <w:rPr>
          <w:rFonts w:ascii="Palatino Linotype" w:hAnsi="Palatino Linotype"/>
          <w:sz w:val="24"/>
          <w:szCs w:val="24"/>
        </w:rPr>
        <w:t xml:space="preserve"> Cathedral</w:t>
      </w:r>
    </w:p>
    <w:p w14:paraId="23067ABC" w14:textId="77777777" w:rsidR="005D49BD" w:rsidRPr="00B54692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A9F50F1" w14:textId="66332399" w:rsidR="005D49BD" w:rsidRPr="00B54692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B54692">
        <w:rPr>
          <w:rFonts w:ascii="Palatino Linotype" w:hAnsi="Palatino Linotype"/>
          <w:sz w:val="24"/>
          <w:szCs w:val="24"/>
        </w:rPr>
        <w:t>9</w:t>
      </w:r>
      <w:r w:rsidRPr="00B54692">
        <w:rPr>
          <w:rFonts w:ascii="Palatino Linotype" w:hAnsi="Palatino Linotype"/>
          <w:sz w:val="24"/>
          <w:szCs w:val="24"/>
          <w:vertAlign w:val="superscript"/>
        </w:rPr>
        <w:t>th</w:t>
      </w:r>
      <w:r w:rsidRPr="00B54692">
        <w:rPr>
          <w:rFonts w:ascii="Palatino Linotype" w:hAnsi="Palatino Linotype"/>
          <w:sz w:val="24"/>
          <w:szCs w:val="24"/>
        </w:rPr>
        <w:t xml:space="preserve"> July</w:t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Pr="00B54692">
        <w:rPr>
          <w:rFonts w:ascii="Palatino Linotype" w:hAnsi="Palatino Linotype"/>
          <w:sz w:val="24"/>
          <w:szCs w:val="24"/>
        </w:rPr>
        <w:t>Bishop Tom Williams</w:t>
      </w:r>
      <w:r w:rsidRPr="00B54692">
        <w:rPr>
          <w:rFonts w:ascii="Palatino Linotype" w:hAnsi="Palatino Linotype"/>
          <w:sz w:val="24"/>
          <w:szCs w:val="24"/>
        </w:rPr>
        <w:tab/>
      </w:r>
      <w:r w:rsidR="005D49BD" w:rsidRPr="00B54692">
        <w:rPr>
          <w:rFonts w:ascii="Palatino Linotype" w:hAnsi="Palatino Linotype"/>
          <w:sz w:val="24"/>
          <w:szCs w:val="24"/>
        </w:rPr>
        <w:tab/>
      </w:r>
      <w:r w:rsidRPr="00B54692">
        <w:rPr>
          <w:rFonts w:ascii="Palatino Linotype" w:hAnsi="Palatino Linotype"/>
          <w:sz w:val="24"/>
          <w:szCs w:val="24"/>
        </w:rPr>
        <w:t>Liverpool</w:t>
      </w:r>
      <w:r w:rsidR="00B54692">
        <w:rPr>
          <w:rFonts w:ascii="Palatino Linotype" w:hAnsi="Palatino Linotype"/>
          <w:sz w:val="24"/>
          <w:szCs w:val="24"/>
        </w:rPr>
        <w:t xml:space="preserve"> </w:t>
      </w:r>
      <w:r w:rsidR="005D49BD" w:rsidRPr="00B54692">
        <w:rPr>
          <w:rFonts w:ascii="Palatino Linotype" w:hAnsi="Palatino Linotype"/>
          <w:sz w:val="24"/>
          <w:szCs w:val="24"/>
        </w:rPr>
        <w:t>Cathedral</w:t>
      </w:r>
    </w:p>
    <w:p w14:paraId="5CF114CD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7B7E1DA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By visiting the Cathedral webpage, or the Bishops’ Conference Webpage (cbcew.org.uk) links for the </w:t>
      </w:r>
      <w:proofErr w:type="gramStart"/>
      <w:r>
        <w:rPr>
          <w:rFonts w:ascii="Palatino Linotype" w:hAnsi="Palatino Linotype"/>
          <w:sz w:val="24"/>
          <w:szCs w:val="24"/>
        </w:rPr>
        <w:t>live-streaming</w:t>
      </w:r>
      <w:proofErr w:type="gramEnd"/>
      <w:r>
        <w:rPr>
          <w:rFonts w:ascii="Palatino Linotype" w:hAnsi="Palatino Linotype"/>
          <w:sz w:val="24"/>
          <w:szCs w:val="24"/>
        </w:rPr>
        <w:t xml:space="preserve"> of these Masses can be found.</w:t>
      </w:r>
    </w:p>
    <w:p w14:paraId="546038D1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A7094DA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C0B2A64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36604D5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Rev. Canon Christopher Thomas</w:t>
      </w:r>
    </w:p>
    <w:p w14:paraId="2BD45CA9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General Secretary</w:t>
      </w:r>
    </w:p>
    <w:p w14:paraId="0CF38DD9" w14:textId="77777777" w:rsidR="005D49BD" w:rsidRDefault="005D49BD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0127BED" w14:textId="66F842D2" w:rsidR="00245DBB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Updated</w:t>
      </w:r>
    </w:p>
    <w:p w14:paraId="76957820" w14:textId="64F199B8" w:rsidR="005D49BD" w:rsidRPr="005D49BD" w:rsidRDefault="00245DBB" w:rsidP="005D49B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</w:t>
      </w:r>
      <w:r w:rsidRPr="00245DBB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May 2020</w:t>
      </w:r>
    </w:p>
    <w:sectPr w:rsidR="005D49BD" w:rsidRPr="005D49BD" w:rsidSect="002748F6"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B5E1" w14:textId="77777777" w:rsidR="00A43222" w:rsidRDefault="00A43222" w:rsidP="00CD139C">
      <w:pPr>
        <w:spacing w:line="240" w:lineRule="auto"/>
      </w:pPr>
      <w:r>
        <w:separator/>
      </w:r>
    </w:p>
  </w:endnote>
  <w:endnote w:type="continuationSeparator" w:id="0">
    <w:p w14:paraId="4E4F891F" w14:textId="77777777" w:rsidR="00A43222" w:rsidRDefault="00A43222" w:rsidP="00CD1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EA4B" w14:textId="77777777" w:rsidR="00A43222" w:rsidRDefault="00A43222" w:rsidP="00CD139C">
      <w:pPr>
        <w:spacing w:line="240" w:lineRule="auto"/>
      </w:pPr>
      <w:r>
        <w:separator/>
      </w:r>
    </w:p>
  </w:footnote>
  <w:footnote w:type="continuationSeparator" w:id="0">
    <w:p w14:paraId="598391E7" w14:textId="77777777" w:rsidR="00A43222" w:rsidRDefault="00A43222" w:rsidP="00CD13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1195E"/>
    <w:multiLevelType w:val="hybridMultilevel"/>
    <w:tmpl w:val="D8DC0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A3B51"/>
    <w:multiLevelType w:val="hybridMultilevel"/>
    <w:tmpl w:val="956254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BD"/>
    <w:rsid w:val="0015187B"/>
    <w:rsid w:val="001C669F"/>
    <w:rsid w:val="00245DBB"/>
    <w:rsid w:val="002748F6"/>
    <w:rsid w:val="00321E41"/>
    <w:rsid w:val="00323C59"/>
    <w:rsid w:val="00333B6C"/>
    <w:rsid w:val="00442C5F"/>
    <w:rsid w:val="005A4CC3"/>
    <w:rsid w:val="005D49BD"/>
    <w:rsid w:val="00612EE8"/>
    <w:rsid w:val="00637A16"/>
    <w:rsid w:val="00756450"/>
    <w:rsid w:val="008B76A0"/>
    <w:rsid w:val="009950E9"/>
    <w:rsid w:val="00A04CA6"/>
    <w:rsid w:val="00A43222"/>
    <w:rsid w:val="00A44ACA"/>
    <w:rsid w:val="00AC7D71"/>
    <w:rsid w:val="00B54692"/>
    <w:rsid w:val="00B56F01"/>
    <w:rsid w:val="00B6082A"/>
    <w:rsid w:val="00C759EB"/>
    <w:rsid w:val="00CA571B"/>
    <w:rsid w:val="00CD139C"/>
    <w:rsid w:val="00D44719"/>
    <w:rsid w:val="00E00642"/>
    <w:rsid w:val="00E66C8E"/>
    <w:rsid w:val="00EB1F0C"/>
    <w:rsid w:val="00F06C52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D0DAC"/>
  <w15:docId w15:val="{F257D034-4047-3845-BE1C-7E963C9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000000" w:themeColor="text1"/>
        <w:sz w:val="26"/>
        <w:szCs w:val="2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3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9C"/>
  </w:style>
  <w:style w:type="paragraph" w:styleId="Footer">
    <w:name w:val="footer"/>
    <w:basedOn w:val="Normal"/>
    <w:link w:val="FooterChar"/>
    <w:uiPriority w:val="99"/>
    <w:unhideWhenUsed/>
    <w:rsid w:val="00CD13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/Library/Group%20Containers/UBF8T346G9.Office/User%20Content.localized/Templates.localized/Public%20Notes%20and%20Decr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Notes and Decrees.dotx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Thomas</dc:creator>
  <cp:lastModifiedBy>Christopher Thomas</cp:lastModifiedBy>
  <cp:revision>3</cp:revision>
  <cp:lastPrinted>2013-10-09T15:37:00Z</cp:lastPrinted>
  <dcterms:created xsi:type="dcterms:W3CDTF">2020-05-20T11:10:00Z</dcterms:created>
  <dcterms:modified xsi:type="dcterms:W3CDTF">2020-05-21T11:57:00Z</dcterms:modified>
</cp:coreProperties>
</file>